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2A" w:rsidRPr="00567EA8" w:rsidRDefault="0028042A" w:rsidP="00A86157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251E">
        <w:rPr>
          <w:rFonts w:ascii="Times New Roman" w:hAnsi="Times New Roman"/>
          <w:b/>
          <w:bCs/>
          <w:sz w:val="24"/>
          <w:szCs w:val="24"/>
          <w:lang w:eastAsia="ru-RU"/>
        </w:rPr>
        <w:t>КАЛЕНДАРНО-ТЕМАТИЧЕСКОЕ ПЛАНИРОВАНИЕ  </w:t>
      </w:r>
      <w:r w:rsidRPr="00BB251E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 </w:t>
      </w:r>
      <w:r w:rsidRPr="00567EA8">
        <w:rPr>
          <w:rFonts w:ascii="Times New Roman" w:hAnsi="Times New Roman"/>
          <w:b/>
          <w:bCs/>
          <w:sz w:val="24"/>
          <w:szCs w:val="24"/>
          <w:lang w:eastAsia="ru-RU"/>
        </w:rPr>
        <w:t>дополнительной общеобразоват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ельной общеразвивающей программе</w:t>
      </w:r>
    </w:p>
    <w:p w:rsidR="0028042A" w:rsidRPr="00BB251E" w:rsidRDefault="0028042A" w:rsidP="00A86157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67EA8">
        <w:rPr>
          <w:rFonts w:ascii="Times New Roman" w:hAnsi="Times New Roman"/>
          <w:b/>
          <w:bCs/>
          <w:sz w:val="24"/>
          <w:szCs w:val="24"/>
          <w:lang w:eastAsia="ru-RU"/>
        </w:rPr>
        <w:t>художественной направленности</w:t>
      </w:r>
      <w:r w:rsidRPr="00F8461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67EA8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Pr="00A86157">
        <w:rPr>
          <w:rFonts w:ascii="Times New Roman" w:hAnsi="Times New Roman"/>
          <w:b/>
          <w:bCs/>
          <w:sz w:val="24"/>
          <w:szCs w:val="24"/>
          <w:lang w:eastAsia="ru-RU"/>
        </w:rPr>
        <w:t>Юный художник</w:t>
      </w:r>
      <w:r w:rsidRPr="00567EA8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3</w:t>
      </w:r>
      <w:r w:rsidRPr="00BB251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 обучения</w:t>
      </w:r>
    </w:p>
    <w:p w:rsidR="0028042A" w:rsidRPr="00A86157" w:rsidRDefault="0028042A" w:rsidP="00567EA8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8042A" w:rsidRPr="00BB251E" w:rsidRDefault="0028042A" w:rsidP="003E4654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B251E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17"/>
        <w:gridCol w:w="2552"/>
        <w:gridCol w:w="1134"/>
        <w:gridCol w:w="2835"/>
        <w:gridCol w:w="7348"/>
      </w:tblGrid>
      <w:tr w:rsidR="0028042A" w:rsidRPr="00637A3B" w:rsidTr="001F0FBD">
        <w:trPr>
          <w:trHeight w:val="855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42A" w:rsidRPr="001F0FBD" w:rsidRDefault="0028042A" w:rsidP="001F0FB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0FBD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042A" w:rsidRPr="00BB251E" w:rsidRDefault="0028042A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51E">
              <w:rPr>
                <w:rFonts w:ascii="Times New Roman" w:hAnsi="Times New Roman"/>
                <w:sz w:val="24"/>
                <w:szCs w:val="24"/>
                <w:lang w:eastAsia="ru-RU"/>
              </w:rPr>
              <w:t>Тема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042A" w:rsidRPr="00BB251E" w:rsidRDefault="0028042A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51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 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042A" w:rsidRPr="00BB251E" w:rsidRDefault="0028042A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51E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 </w:t>
            </w:r>
          </w:p>
        </w:tc>
        <w:tc>
          <w:tcPr>
            <w:tcW w:w="73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042A" w:rsidRPr="00BB251E" w:rsidRDefault="0028042A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51E">
              <w:rPr>
                <w:rFonts w:ascii="Times New Roman" w:hAnsi="Times New Roman"/>
                <w:sz w:val="24"/>
                <w:szCs w:val="24"/>
                <w:lang w:eastAsia="ru-RU"/>
              </w:rPr>
              <w:t>Дистанционный образовательный ресурс </w:t>
            </w:r>
          </w:p>
        </w:tc>
      </w:tr>
      <w:tr w:rsidR="0028042A" w:rsidRPr="00637A3B" w:rsidTr="001F0FBD"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42A" w:rsidRPr="001F0FBD" w:rsidRDefault="0028042A" w:rsidP="001F0FB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Pr="00C05225" w:rsidRDefault="0028042A" w:rsidP="00124438">
            <w:pPr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DC7287">
              <w:rPr>
                <w:rFonts w:ascii="Times New Roman" w:hAnsi="Times New Roman"/>
                <w:sz w:val="24"/>
                <w:szCs w:val="24"/>
              </w:rPr>
              <w:t>Вводное занятие. Знакомство с предметом. Инструктаж по технике безопасности.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Pr="00637A3B" w:rsidRDefault="0028042A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Default="0028042A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первая неделя сентября</w:t>
            </w:r>
          </w:p>
        </w:tc>
        <w:tc>
          <w:tcPr>
            <w:tcW w:w="73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Pr="00637A3B" w:rsidRDefault="0028042A" w:rsidP="005F1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42A" w:rsidRPr="00637A3B" w:rsidTr="001F0FBD"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42A" w:rsidRPr="001F0FBD" w:rsidRDefault="0028042A" w:rsidP="001F0FB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Pr="0082266A" w:rsidRDefault="0028042A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DC7287">
              <w:rPr>
                <w:rFonts w:ascii="Times New Roman" w:hAnsi="Times New Roman"/>
                <w:sz w:val="24"/>
                <w:szCs w:val="24"/>
              </w:rPr>
              <w:t>Природные материалы. Флористика. Природные материалы. Заготовка осенних трав и цветов. Способы сбора и хранения.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Pr="00637A3B" w:rsidRDefault="0028042A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Default="0028042A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вторая нед</w:t>
            </w:r>
            <w:bookmarkStart w:id="0" w:name="_GoBack"/>
            <w:bookmarkEnd w:id="0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еля сентября</w:t>
            </w:r>
          </w:p>
        </w:tc>
        <w:tc>
          <w:tcPr>
            <w:tcW w:w="73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Default="0028042A" w:rsidP="008D0EEE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B11A3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https://yandex.ru/video/preview?text=букет%20из%20осенних%20листьев%20своими%20руками&amp;path=wizard&amp;parent-reqid=1604040629946468-1325718149812998458900113-production-app-host-man-web-yp-94&amp;wiz_type=vital&amp;filmId=9072112282695546096</w:t>
              </w:r>
            </w:hyperlink>
          </w:p>
          <w:p w:rsidR="0028042A" w:rsidRPr="00DA2AD4" w:rsidRDefault="0028042A" w:rsidP="008D0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42A" w:rsidRPr="00637A3B" w:rsidTr="001F0FBD"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42A" w:rsidRPr="001F0FBD" w:rsidRDefault="0028042A" w:rsidP="001F0FB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Pr="0082266A" w:rsidRDefault="0028042A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DC7287">
              <w:rPr>
                <w:rFonts w:ascii="Times New Roman" w:hAnsi="Times New Roman"/>
                <w:sz w:val="24"/>
                <w:szCs w:val="24"/>
              </w:rPr>
              <w:t>Природные материалы. Изготовление открытки. Создание фона. Природные материалы. Открытка. Способы закрепления природного материала. Природные материалы. Декоративное панно. Понятие. Изготовление.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Pr="00637A3B" w:rsidRDefault="0028042A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Default="0028042A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третья неделя сентября</w:t>
            </w:r>
          </w:p>
        </w:tc>
        <w:tc>
          <w:tcPr>
            <w:tcW w:w="73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Default="0028042A" w:rsidP="00567EA8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B11A3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andex.ru/video/preview/?filmId=15752688413471002973&amp;reqid=1604040778103909-302065441157005486500098-man2-1705&amp;suggest_reqid=825480434158679455808990658614172&amp;text=открытка+с+использованием+природного+материала+тема+осень</w:t>
              </w:r>
            </w:hyperlink>
          </w:p>
          <w:p w:rsidR="0028042A" w:rsidRPr="00DA2AD4" w:rsidRDefault="0028042A" w:rsidP="00567EA8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42A" w:rsidRPr="00637A3B" w:rsidTr="001F0FBD"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42A" w:rsidRPr="001F0FBD" w:rsidRDefault="0028042A" w:rsidP="001F0FB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Pr="00DC7287" w:rsidRDefault="0028042A" w:rsidP="006D5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287">
              <w:rPr>
                <w:rFonts w:ascii="Times New Roman" w:hAnsi="Times New Roman"/>
                <w:sz w:val="24"/>
                <w:szCs w:val="24"/>
              </w:rPr>
              <w:t>Бумажная пластика. Виды бумаги, её выразительные свойства. Бумажная пластика. Приёмы работы с бумагой: скручивание.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Pr="00637A3B" w:rsidRDefault="0028042A" w:rsidP="006D57BE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Default="0028042A" w:rsidP="006D57BE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четвертая неделя сентября</w:t>
            </w:r>
          </w:p>
        </w:tc>
        <w:tc>
          <w:tcPr>
            <w:tcW w:w="73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Default="0028042A" w:rsidP="00DA2AD4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B11A3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https://yandex.ru/video/preview/?filmId=11883483114315456320&amp;text=квиллинг+простой+для+детей&amp;url=http%3A%2F%2Ffrontend.vh.yandex.ru%2Fplayer%2FvaqnpDoiuBAs</w:t>
              </w:r>
            </w:hyperlink>
          </w:p>
          <w:p w:rsidR="0028042A" w:rsidRDefault="0028042A" w:rsidP="00DA2AD4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B11A3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https://yandex.ru/video/preview/?filmId=4987883961442417478&amp;text=квиллинг+простой+для+детей&amp;url=http%3A%2F%2Fwww.youtube.com%2Fwatch%3Fv%3DDBHg2N1KtYA</w:t>
              </w:r>
            </w:hyperlink>
          </w:p>
          <w:p w:rsidR="0028042A" w:rsidRPr="00DA2AD4" w:rsidRDefault="0028042A" w:rsidP="00DA2A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42A" w:rsidRPr="00637A3B" w:rsidTr="001F0FBD"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42A" w:rsidRPr="001F0FBD" w:rsidRDefault="0028042A" w:rsidP="001F0FB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Pr="00DC7287" w:rsidRDefault="0028042A" w:rsidP="006D5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287">
              <w:rPr>
                <w:rFonts w:ascii="Times New Roman" w:hAnsi="Times New Roman"/>
                <w:sz w:val="24"/>
                <w:szCs w:val="24"/>
              </w:rPr>
              <w:t>Бумажная пластика. Приёмы работы с бумагой: обрывание. Бумажная пластика. Приёмы работы с бумагой:  сминание.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Pr="00637A3B" w:rsidRDefault="0028042A" w:rsidP="006D57BE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Default="0028042A" w:rsidP="006D57BE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первая неделя октября</w:t>
            </w:r>
          </w:p>
        </w:tc>
        <w:tc>
          <w:tcPr>
            <w:tcW w:w="73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Default="0028042A" w:rsidP="006D57BE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B11A3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https://yandex.ru/video/preview?text=работа%20с%20мятой%20бумагой%20аппликации&amp;path=wizard&amp;parent-reqid=1604041157438794-424931151571351382500276-production-app-host-sas-web-yp-17&amp;wiz_type=vital&amp;filmId=1655003752448619898</w:t>
              </w:r>
            </w:hyperlink>
          </w:p>
          <w:p w:rsidR="0028042A" w:rsidRPr="00DA2AD4" w:rsidRDefault="0028042A" w:rsidP="006D57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42A" w:rsidRPr="00637A3B" w:rsidTr="001F0FBD"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42A" w:rsidRPr="001F0FBD" w:rsidRDefault="0028042A" w:rsidP="001F0FB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Pr="00DC7287" w:rsidRDefault="0028042A" w:rsidP="006D5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287">
              <w:rPr>
                <w:rFonts w:ascii="Times New Roman" w:hAnsi="Times New Roman"/>
                <w:sz w:val="24"/>
                <w:szCs w:val="24"/>
              </w:rPr>
              <w:t>Бумажная пластика. Приемы работы с бумагой: гофрирование. Бумажная пластика. Приёмы работы с бумагой:"разрезание".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Pr="00637A3B" w:rsidRDefault="0028042A" w:rsidP="006D57BE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Default="0028042A" w:rsidP="006D57BE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вторая неделя октября</w:t>
            </w:r>
          </w:p>
        </w:tc>
        <w:tc>
          <w:tcPr>
            <w:tcW w:w="73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Default="0028042A" w:rsidP="006D57BE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B11A3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https://yandex.ru/video/preview/?filmId=9658465228683759323&amp;reqid=1604041360444088-1277444928086099605700098-vla1-1650&amp;suggest_reqid=825480434158679455814426564052142&amp;text=вырезание+из+бумаги+для+детей+10+лет</w:t>
              </w:r>
            </w:hyperlink>
          </w:p>
          <w:p w:rsidR="0028042A" w:rsidRPr="00B177F3" w:rsidRDefault="0028042A" w:rsidP="006D57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42A" w:rsidRPr="00637A3B" w:rsidTr="001F0FBD"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42A" w:rsidRPr="001F0FBD" w:rsidRDefault="0028042A" w:rsidP="001F0FB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Pr="00DC7287" w:rsidRDefault="0028042A" w:rsidP="006D5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287">
              <w:rPr>
                <w:rFonts w:ascii="Times New Roman" w:hAnsi="Times New Roman"/>
                <w:sz w:val="24"/>
                <w:szCs w:val="24"/>
              </w:rPr>
              <w:t>Бумажная пластика. Приёмы работы с бумагой: "вырезание". Бумажная пластика. Композиция на плоскости. Коврик.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Pr="00637A3B" w:rsidRDefault="0028042A" w:rsidP="006D57BE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Default="0028042A" w:rsidP="006D57BE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третья неделя октября</w:t>
            </w:r>
          </w:p>
        </w:tc>
        <w:tc>
          <w:tcPr>
            <w:tcW w:w="73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Pr="00637A3B" w:rsidRDefault="0028042A" w:rsidP="006D57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Завершение работы</w:t>
            </w:r>
          </w:p>
        </w:tc>
      </w:tr>
      <w:tr w:rsidR="0028042A" w:rsidRPr="00637A3B" w:rsidTr="001F0FBD"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42A" w:rsidRPr="001F0FBD" w:rsidRDefault="0028042A" w:rsidP="001F0FB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Pr="00DC7287" w:rsidRDefault="0028042A" w:rsidP="006D5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287">
              <w:rPr>
                <w:rFonts w:ascii="Times New Roman" w:hAnsi="Times New Roman"/>
                <w:sz w:val="24"/>
                <w:szCs w:val="24"/>
              </w:rPr>
              <w:t>Бумажная пластика. Рельеф. Понятие. Портрет "Мой герой". Замысел; детали. Бумажная пластика. Рельеф "Мой герой". Изготовление.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Pr="00637A3B" w:rsidRDefault="0028042A" w:rsidP="006D57BE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Default="0028042A" w:rsidP="006D57BE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четвертая неделя октября</w:t>
            </w:r>
          </w:p>
        </w:tc>
        <w:tc>
          <w:tcPr>
            <w:tcW w:w="73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Pr="00B177F3" w:rsidRDefault="0028042A" w:rsidP="006D57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28042A" w:rsidRPr="00637A3B" w:rsidTr="001F0FBD"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42A" w:rsidRPr="001F0FBD" w:rsidRDefault="0028042A" w:rsidP="001F0FB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Pr="00DC7287" w:rsidRDefault="0028042A" w:rsidP="006D5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287">
              <w:rPr>
                <w:rFonts w:ascii="Times New Roman" w:hAnsi="Times New Roman"/>
                <w:sz w:val="24"/>
                <w:szCs w:val="24"/>
              </w:rPr>
              <w:t>Культурно-досуговая деятельность. Правила оформление работ из бумаги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Pr="00637A3B" w:rsidRDefault="0028042A" w:rsidP="006D57BE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Default="0028042A" w:rsidP="006D57BE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пятая неделя октября</w:t>
            </w:r>
          </w:p>
        </w:tc>
        <w:tc>
          <w:tcPr>
            <w:tcW w:w="73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Pr="00637A3B" w:rsidRDefault="0028042A" w:rsidP="006D57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42A" w:rsidRPr="00637A3B" w:rsidTr="001F0FBD"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42A" w:rsidRPr="001F0FBD" w:rsidRDefault="0028042A" w:rsidP="001F0FB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Pr="0082266A" w:rsidRDefault="0028042A" w:rsidP="006D57BE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Бумажная пластика. Объем. Любимые животные.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Pr="00637A3B" w:rsidRDefault="0028042A" w:rsidP="006D57BE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Default="0028042A" w:rsidP="006D57BE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первая неделя ноября</w:t>
            </w:r>
          </w:p>
        </w:tc>
        <w:tc>
          <w:tcPr>
            <w:tcW w:w="73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Default="0028042A" w:rsidP="00696B4D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B11A3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https://yandex.ru/video/preview?text=объемные%20животные%20из%20бумаги%20для%20детей&amp;path=wizard&amp;parent-reqid=1604041937107264-1687354596172270772100108-prestable-app-host-sas-web-yp-176&amp;wiz_type=vital&amp;filmId=12558288753757143057</w:t>
              </w:r>
            </w:hyperlink>
          </w:p>
          <w:p w:rsidR="0028042A" w:rsidRPr="00696B4D" w:rsidRDefault="0028042A" w:rsidP="00696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42A" w:rsidRPr="00637A3B" w:rsidTr="001F0FBD"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42A" w:rsidRPr="001F0FBD" w:rsidRDefault="0028042A" w:rsidP="001F0FB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Pr="00DC7287" w:rsidRDefault="0028042A" w:rsidP="00AE1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287">
              <w:rPr>
                <w:rFonts w:ascii="Times New Roman" w:hAnsi="Times New Roman"/>
                <w:sz w:val="24"/>
                <w:szCs w:val="24"/>
              </w:rPr>
              <w:t>Декоративное оформление стекла. Художественное стекло, его выразительные возможности. Декоративное оформление стекла в технике "витраж". Эскизы.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Pr="00637A3B" w:rsidRDefault="0028042A" w:rsidP="00AE1C6B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Default="0028042A" w:rsidP="00AE1C6B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вторая неделя ноября</w:t>
            </w:r>
          </w:p>
        </w:tc>
        <w:tc>
          <w:tcPr>
            <w:tcW w:w="73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Default="0028042A" w:rsidP="00AE1C6B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B11A3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https://yandex.ru/video/preview/?filmId=11598725354195893223&amp;reqid=1604042023689450-1072537517499878599900108-sas1-6600&amp;suggest_reqid=825480434158679455821563370370919&amp;text=витраж+для+начинающих</w:t>
              </w:r>
            </w:hyperlink>
          </w:p>
          <w:p w:rsidR="0028042A" w:rsidRDefault="0028042A" w:rsidP="00AE1C6B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B11A3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https://yandex.ru/video/preview?text=витраж%20видео%20уроки%20для%20детей&amp;path=wizard&amp;parent-reqid=1604042563823082-92250817715928874700147-production-app-host-man-web-yp-101&amp;wiz_type=vital&amp;filmId=3411524154385745335</w:t>
              </w:r>
            </w:hyperlink>
          </w:p>
          <w:p w:rsidR="0028042A" w:rsidRPr="00723206" w:rsidRDefault="0028042A" w:rsidP="00AE1C6B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42A" w:rsidRPr="00637A3B" w:rsidTr="001F0FBD"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42A" w:rsidRPr="001F0FBD" w:rsidRDefault="0028042A" w:rsidP="001F0FB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Pr="00DC7287" w:rsidRDefault="0028042A" w:rsidP="00AE1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287">
              <w:rPr>
                <w:rFonts w:ascii="Times New Roman" w:hAnsi="Times New Roman"/>
                <w:sz w:val="24"/>
                <w:szCs w:val="24"/>
              </w:rPr>
              <w:t>Декоративное оформление стекла в технике "витраж". Контур. Декоративное оформление стекла в технике "витраж". Декорирование изделия..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Pr="00637A3B" w:rsidRDefault="0028042A" w:rsidP="00AE1C6B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Default="0028042A" w:rsidP="00AE1C6B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третья неделя ноября</w:t>
            </w:r>
          </w:p>
        </w:tc>
        <w:tc>
          <w:tcPr>
            <w:tcW w:w="73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Pr="00637A3B" w:rsidRDefault="0028042A" w:rsidP="00AE1C6B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Завершение работы</w:t>
            </w:r>
          </w:p>
        </w:tc>
      </w:tr>
      <w:tr w:rsidR="0028042A" w:rsidRPr="00637A3B" w:rsidTr="001F0FBD"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42A" w:rsidRPr="001F0FBD" w:rsidRDefault="0028042A" w:rsidP="001F0FB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Pr="00DC7287" w:rsidRDefault="0028042A" w:rsidP="00AE1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287">
              <w:rPr>
                <w:rFonts w:ascii="Times New Roman" w:hAnsi="Times New Roman"/>
                <w:sz w:val="24"/>
                <w:szCs w:val="24"/>
              </w:rPr>
              <w:t>Декоративное оформление стекла в технике "мозаика".Понятие, история развития. Эскизы . Декоративное оформление стекла в технике "мозаика". Уточнение деталей.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Pr="00637A3B" w:rsidRDefault="0028042A" w:rsidP="00AE1C6B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Default="0028042A" w:rsidP="00AE1C6B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четвертая неделя ноября</w:t>
            </w:r>
          </w:p>
        </w:tc>
        <w:tc>
          <w:tcPr>
            <w:tcW w:w="73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Default="0028042A" w:rsidP="00AE1C6B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B11A3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https://yandex.ru/video/preview/?filmId=8733330608133757249&amp;text=+рисунок+в+стиле+мозаика+для+детей</w:t>
              </w:r>
            </w:hyperlink>
          </w:p>
          <w:p w:rsidR="0028042A" w:rsidRDefault="0028042A" w:rsidP="00AE1C6B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B11A3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https://yandex.ru/video/preview/?filmId=992920144534750649&amp;text=рисунок+в+стиле+мозаика+для+детей</w:t>
              </w:r>
            </w:hyperlink>
          </w:p>
          <w:p w:rsidR="0028042A" w:rsidRPr="00723206" w:rsidRDefault="0028042A" w:rsidP="00AE1C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42A" w:rsidRPr="00637A3B" w:rsidTr="001F0FBD"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42A" w:rsidRPr="001F0FBD" w:rsidRDefault="0028042A" w:rsidP="001F0FB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Pr="00DC7287" w:rsidRDefault="0028042A" w:rsidP="00AE1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287">
              <w:rPr>
                <w:rFonts w:ascii="Times New Roman" w:hAnsi="Times New Roman"/>
                <w:sz w:val="24"/>
                <w:szCs w:val="24"/>
              </w:rPr>
              <w:t>Солёное тесто. Основные приёмы лепки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C7287">
              <w:rPr>
                <w:rFonts w:ascii="Times New Roman" w:hAnsi="Times New Roman"/>
                <w:sz w:val="24"/>
                <w:szCs w:val="24"/>
              </w:rPr>
              <w:t xml:space="preserve"> Солёное тесто. Лепка игрушек. Рыбка.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Pr="00637A3B" w:rsidRDefault="0028042A" w:rsidP="00AE1C6B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Default="0028042A" w:rsidP="00AE1C6B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первая неделя декабря</w:t>
            </w:r>
          </w:p>
        </w:tc>
        <w:tc>
          <w:tcPr>
            <w:tcW w:w="73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Default="0028042A" w:rsidP="00AE1C6B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B11A3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https://yandex.ru/video/preview/?filmId=15090786142800148081&amp;text=солёное+тесто+рецепт+для+лепки+для+детей</w:t>
              </w:r>
            </w:hyperlink>
          </w:p>
          <w:p w:rsidR="0028042A" w:rsidRDefault="0028042A" w:rsidP="00AE1C6B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B11A3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https://yandex.ru/video/preview/?filmId=14119634902929989290&amp;text=солёное+тесто+лепка+рыбка+для+детей</w:t>
              </w:r>
            </w:hyperlink>
          </w:p>
          <w:p w:rsidR="0028042A" w:rsidRPr="00723206" w:rsidRDefault="0028042A" w:rsidP="00AE1C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42A" w:rsidRPr="00637A3B" w:rsidTr="001F0FBD"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42A" w:rsidRPr="001F0FBD" w:rsidRDefault="0028042A" w:rsidP="001F0FB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Pr="00DC7287" w:rsidRDefault="0028042A" w:rsidP="00AE1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287">
              <w:rPr>
                <w:rFonts w:ascii="Times New Roman" w:hAnsi="Times New Roman"/>
                <w:sz w:val="24"/>
                <w:szCs w:val="24"/>
              </w:rPr>
              <w:t>Солёное тесто. Лепка игрушек. Черепашка. Солёное тесто. Лепка игрушек. Ёжик.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Pr="00637A3B" w:rsidRDefault="0028042A" w:rsidP="00AE1C6B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Default="0028042A" w:rsidP="00AE1C6B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вторая неделя декабря</w:t>
            </w:r>
          </w:p>
        </w:tc>
        <w:tc>
          <w:tcPr>
            <w:tcW w:w="73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Default="0028042A" w:rsidP="00AE1C6B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B11A3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https://yandex.ru/video/preview/?filmId=9253356205680063854&amp;text=солёное+тесто+лепка+ежик++для+детей</w:t>
              </w:r>
            </w:hyperlink>
          </w:p>
          <w:p w:rsidR="0028042A" w:rsidRPr="00723206" w:rsidRDefault="0028042A" w:rsidP="00AE1C6B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42A" w:rsidRPr="00637A3B" w:rsidTr="001F0FBD"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42A" w:rsidRPr="001F0FBD" w:rsidRDefault="0028042A" w:rsidP="001F0FB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Pr="00DC7287" w:rsidRDefault="0028042A" w:rsidP="00AE1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287">
              <w:rPr>
                <w:rFonts w:ascii="Times New Roman" w:hAnsi="Times New Roman"/>
                <w:sz w:val="24"/>
                <w:szCs w:val="24"/>
              </w:rPr>
              <w:t>Солёное тесто. Роспись игрушек. Солёное тесто. Роспись игрушек. Окончание работы.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Pr="00637A3B" w:rsidRDefault="0028042A" w:rsidP="00AE1C6B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Default="0028042A" w:rsidP="00AE1C6B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третья неделя декабря</w:t>
            </w:r>
          </w:p>
        </w:tc>
        <w:tc>
          <w:tcPr>
            <w:tcW w:w="73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Pr="00637A3B" w:rsidRDefault="0028042A" w:rsidP="00AE1C6B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Завершение работы</w:t>
            </w:r>
          </w:p>
        </w:tc>
      </w:tr>
      <w:tr w:rsidR="0028042A" w:rsidRPr="00637A3B" w:rsidTr="001F0FBD"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42A" w:rsidRPr="001F0FBD" w:rsidRDefault="0028042A" w:rsidP="001F0FB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Pr="00DC7287" w:rsidRDefault="0028042A" w:rsidP="00AE1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287">
              <w:rPr>
                <w:rFonts w:ascii="Times New Roman" w:hAnsi="Times New Roman"/>
                <w:sz w:val="24"/>
                <w:szCs w:val="24"/>
              </w:rPr>
              <w:t>Солёное тесто. Рельеф. Солёное тесто. Рельеф. Закрепление деталей на основу фона. Инструктаж по т/б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Pr="00637A3B" w:rsidRDefault="0028042A" w:rsidP="00AE1C6B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Default="0028042A" w:rsidP="00AE1C6B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четвертая неделя декабря</w:t>
            </w:r>
          </w:p>
        </w:tc>
        <w:tc>
          <w:tcPr>
            <w:tcW w:w="73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Pr="00637A3B" w:rsidRDefault="0028042A" w:rsidP="00AE1C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42A" w:rsidRPr="00637A3B" w:rsidTr="001F0FBD"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42A" w:rsidRPr="001F0FBD" w:rsidRDefault="0028042A" w:rsidP="001F0FB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Pr="00DC7287" w:rsidRDefault="0028042A" w:rsidP="00AE1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287">
              <w:rPr>
                <w:rFonts w:ascii="Times New Roman" w:hAnsi="Times New Roman"/>
                <w:sz w:val="24"/>
                <w:szCs w:val="24"/>
              </w:rPr>
              <w:t>Основы композиции в ДПИ. Природные формы. Зарисовки. Основы композиции в ДПИ. Природные формы. Выполнение декоративного рисунка на основе природных форм.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Pr="00637A3B" w:rsidRDefault="0028042A" w:rsidP="00AE1C6B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Default="0028042A" w:rsidP="00AE1C6B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третья неделя января</w:t>
            </w:r>
          </w:p>
        </w:tc>
        <w:tc>
          <w:tcPr>
            <w:tcW w:w="73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Default="0028042A" w:rsidP="00AE1C6B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C17C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https://yandex.ru/video/preview/?filmId=16400125962080441385&amp;from=tabbar&amp;reqid=1604043903201787-1670539111967405083900133-sas1-8830&amp;text=осенний+лист+в+технике+зенарт</w:t>
              </w:r>
            </w:hyperlink>
          </w:p>
          <w:p w:rsidR="0028042A" w:rsidRDefault="0028042A" w:rsidP="00AE1C6B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C17C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https://yandex.ru/video/preview/?filmId=11704043319156373628&amp;from=tabbar&amp;parent-reqid=1604044112540820-1759512213885766684200274-production-app-host-sas-web-yp-193&amp;text=осенний+лист+декоративный+рисунок</w:t>
              </w:r>
            </w:hyperlink>
          </w:p>
          <w:p w:rsidR="0028042A" w:rsidRPr="00BD1658" w:rsidRDefault="0028042A" w:rsidP="00AE1C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42A" w:rsidRPr="00637A3B" w:rsidTr="001F0FBD"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42A" w:rsidRPr="001F0FBD" w:rsidRDefault="0028042A" w:rsidP="001F0FB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Pr="00DC7287" w:rsidRDefault="0028042A" w:rsidP="00AE1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287">
              <w:rPr>
                <w:rFonts w:ascii="Times New Roman" w:hAnsi="Times New Roman"/>
                <w:sz w:val="24"/>
                <w:szCs w:val="24"/>
              </w:rPr>
              <w:t>Основы композиции в ДПИ. Природные формы. Декоративное упрощение природной формы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C7287">
              <w:rPr>
                <w:rFonts w:ascii="Times New Roman" w:hAnsi="Times New Roman"/>
                <w:sz w:val="24"/>
                <w:szCs w:val="24"/>
              </w:rPr>
              <w:t xml:space="preserve"> Основы композиции в ДПИ. Природные формы. Линеарное изображение.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Pr="00637A3B" w:rsidRDefault="0028042A" w:rsidP="00AE1C6B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Default="0028042A" w:rsidP="00AE1C6B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четвертая неделя января</w:t>
            </w:r>
          </w:p>
        </w:tc>
        <w:tc>
          <w:tcPr>
            <w:tcW w:w="73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Pr="00637A3B" w:rsidRDefault="0028042A" w:rsidP="00AE1C6B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Завершение работы</w:t>
            </w:r>
          </w:p>
        </w:tc>
      </w:tr>
      <w:tr w:rsidR="0028042A" w:rsidRPr="00637A3B" w:rsidTr="001F0FBD"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42A" w:rsidRPr="001F0FBD" w:rsidRDefault="0028042A" w:rsidP="001F0FB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Pr="00DC7287" w:rsidRDefault="0028042A" w:rsidP="00AE1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287">
              <w:rPr>
                <w:rFonts w:ascii="Times New Roman" w:hAnsi="Times New Roman"/>
                <w:sz w:val="24"/>
                <w:szCs w:val="24"/>
              </w:rPr>
              <w:t>Основы композиции в ДПИ. Природные формы. Силуэтное изображение. Техника "вырезание" Основы композиции в ДПИ. Природные формы. Создание силуэта.</w:t>
            </w:r>
            <w:r w:rsidRPr="00DC72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C7287">
              <w:rPr>
                <w:rFonts w:ascii="Times New Roman" w:hAnsi="Times New Roman"/>
                <w:sz w:val="24"/>
                <w:szCs w:val="24"/>
              </w:rPr>
              <w:t>Оформление работы.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Pr="00637A3B" w:rsidRDefault="0028042A" w:rsidP="00AE1C6B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Default="0028042A" w:rsidP="00AE1C6B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пятая неделя января</w:t>
            </w:r>
          </w:p>
        </w:tc>
        <w:tc>
          <w:tcPr>
            <w:tcW w:w="73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Pr="00BD1658" w:rsidRDefault="0028042A" w:rsidP="00AE1C6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Конференция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28042A" w:rsidRPr="00637A3B" w:rsidTr="001F0FBD"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42A" w:rsidRPr="001F0FBD" w:rsidRDefault="0028042A" w:rsidP="001F0FB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Pr="00DC7287" w:rsidRDefault="0028042A" w:rsidP="00AE1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287">
              <w:rPr>
                <w:rFonts w:ascii="Times New Roman" w:hAnsi="Times New Roman"/>
                <w:sz w:val="24"/>
                <w:szCs w:val="24"/>
              </w:rPr>
              <w:t>Основы композиции в ДПИ. Природные формы. Композиция в технике "граттаж". Процарапывание рисунка." Основы композиции в ДПИ. Природные формы. Композиция в технике "граттаж". Уточнение деталей.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Pr="00637A3B" w:rsidRDefault="0028042A" w:rsidP="00AE1C6B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Default="0028042A" w:rsidP="00AE1C6B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первая неделя февраля</w:t>
            </w:r>
          </w:p>
        </w:tc>
        <w:tc>
          <w:tcPr>
            <w:tcW w:w="73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Default="0028042A" w:rsidP="00AE1C6B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C17C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https://yandex.ru/video/preview/?filmId=11700519782646136490&amp;text=граттаж&amp;url=http%3A%2F%2Ffrontend.vh.yandex.ru%2Fplayer%2FvOM3c265ZiSc</w:t>
              </w:r>
            </w:hyperlink>
          </w:p>
          <w:p w:rsidR="0028042A" w:rsidRPr="00BD1658" w:rsidRDefault="0028042A" w:rsidP="00AE1C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42A" w:rsidRPr="00637A3B" w:rsidTr="001F0FBD"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42A" w:rsidRPr="001F0FBD" w:rsidRDefault="0028042A" w:rsidP="001F0FB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Pr="00DC7287" w:rsidRDefault="0028042A" w:rsidP="00AE1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287">
              <w:rPr>
                <w:rFonts w:ascii="Times New Roman" w:hAnsi="Times New Roman"/>
                <w:sz w:val="24"/>
                <w:szCs w:val="24"/>
              </w:rPr>
              <w:t>Основы композиции в ДПИ. Природные формы. Композиция в технике "граттаж". Уточнение деталей.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Pr="00637A3B" w:rsidRDefault="0028042A" w:rsidP="00AE1C6B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Default="0028042A" w:rsidP="00AE1C6B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вторая неделя февраля</w:t>
            </w:r>
          </w:p>
        </w:tc>
        <w:tc>
          <w:tcPr>
            <w:tcW w:w="73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Default="0028042A" w:rsidP="00AE1C6B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C17C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https://yandex.ru/video/preview/?filmId=11700519782646136490&amp;text=граттаж&amp;url=http%3A%2F%2Ffrontend.vh.yandex.ru%2Fplayer%2FvOM3c265ZiSc</w:t>
              </w:r>
            </w:hyperlink>
          </w:p>
          <w:p w:rsidR="0028042A" w:rsidRPr="00BD1658" w:rsidRDefault="0028042A" w:rsidP="00AE1C6B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42A" w:rsidRPr="00637A3B" w:rsidTr="001F0FBD"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42A" w:rsidRPr="001F0FBD" w:rsidRDefault="0028042A" w:rsidP="001F0FB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Pr="0082266A" w:rsidRDefault="0028042A" w:rsidP="00AE1C6B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DC7287">
              <w:rPr>
                <w:rFonts w:ascii="Times New Roman" w:hAnsi="Times New Roman"/>
                <w:sz w:val="24"/>
                <w:szCs w:val="24"/>
              </w:rPr>
              <w:t>Основы композиции в ДПИ. Геометрические формы.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Pr="00637A3B" w:rsidRDefault="0028042A" w:rsidP="00AE1C6B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Default="0028042A" w:rsidP="00AE1C6B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третья неделя февраля</w:t>
            </w:r>
          </w:p>
        </w:tc>
        <w:tc>
          <w:tcPr>
            <w:tcW w:w="73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Default="0028042A" w:rsidP="00AE1C6B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C17C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https://yandex.ru/video/preview/?filmId=4865850102761009190&amp;reqid=1604044359994299-1799910313237264704000099-man2-5393&amp;suggest_reqid=825480434158679455844406060044776&amp;text=орнамент+виды+орнаментов+для+детей</w:t>
              </w:r>
            </w:hyperlink>
          </w:p>
          <w:p w:rsidR="0028042A" w:rsidRPr="003F0E5D" w:rsidRDefault="0028042A" w:rsidP="00AE1C6B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42A" w:rsidRPr="00637A3B" w:rsidTr="001F0FBD"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42A" w:rsidRPr="001F0FBD" w:rsidRDefault="0028042A" w:rsidP="001F0FB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Pr="00DC7287" w:rsidRDefault="0028042A" w:rsidP="004B0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287">
              <w:rPr>
                <w:rFonts w:ascii="Times New Roman" w:hAnsi="Times New Roman"/>
                <w:sz w:val="24"/>
                <w:szCs w:val="24"/>
              </w:rPr>
              <w:t>Основы композиции в ДПИ. Эмоциональная выразительность форм. Добрый и злой. Эскизы Основы композиции в ДПИ. Форма  в ДПИ. Декоративная композиция "Добрая птица"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Pr="00637A3B" w:rsidRDefault="0028042A" w:rsidP="004B0388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Default="0028042A" w:rsidP="004B0388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четвертая неделя февраля</w:t>
            </w:r>
          </w:p>
        </w:tc>
        <w:tc>
          <w:tcPr>
            <w:tcW w:w="73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Default="0028042A" w:rsidP="004B0388"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C17C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https://yandex.ru/video/preview/?filmId=16998014732596405608&amp;text=рисуем+добрую+птицу</w:t>
              </w:r>
            </w:hyperlink>
          </w:p>
          <w:p w:rsidR="0028042A" w:rsidRPr="003F0E5D" w:rsidRDefault="0028042A" w:rsidP="004B03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42A" w:rsidRPr="00637A3B" w:rsidTr="001F0FBD"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42A" w:rsidRPr="001F0FBD" w:rsidRDefault="0028042A" w:rsidP="001F0FB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Pr="00DC7287" w:rsidRDefault="0028042A" w:rsidP="004B0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287">
              <w:rPr>
                <w:rFonts w:ascii="Times New Roman" w:hAnsi="Times New Roman"/>
                <w:sz w:val="24"/>
                <w:szCs w:val="24"/>
              </w:rPr>
              <w:t>Основы композиции в ДПИ. Форма  в ДПИ. Декоративная композиция "Добрая птица". Цветовое решение работы.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Pr="00637A3B" w:rsidRDefault="0028042A" w:rsidP="004B0388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Default="0028042A" w:rsidP="004B0388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первая неделя марта</w:t>
            </w:r>
          </w:p>
        </w:tc>
        <w:tc>
          <w:tcPr>
            <w:tcW w:w="73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Default="0028042A" w:rsidP="004B0388">
            <w:pPr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C17C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https://yandex.ru/video/preview/?filmId=16998014732596405608&amp;text=рисуем+добрую+птицу</w:t>
              </w:r>
            </w:hyperlink>
          </w:p>
          <w:p w:rsidR="0028042A" w:rsidRPr="003F0E5D" w:rsidRDefault="0028042A" w:rsidP="004B03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Завершение работы</w:t>
            </w:r>
          </w:p>
        </w:tc>
      </w:tr>
      <w:tr w:rsidR="0028042A" w:rsidRPr="00637A3B" w:rsidTr="001F0FBD"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42A" w:rsidRPr="001F0FBD" w:rsidRDefault="0028042A" w:rsidP="001F0FB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Pr="00DC7287" w:rsidRDefault="0028042A" w:rsidP="004B0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287">
              <w:rPr>
                <w:rFonts w:ascii="Times New Roman" w:hAnsi="Times New Roman"/>
                <w:sz w:val="24"/>
                <w:szCs w:val="24"/>
              </w:rPr>
              <w:t>Основы композиции в ДПИ. Форма  в ДПИ. Символика форм. Древние изображения-знаки. Основы композиции в ДПИ. Форма  в ДПИ. Символика форм. Древние изображения-знаки. Декорирование формы сосуда.</w:t>
            </w:r>
          </w:p>
          <w:p w:rsidR="0028042A" w:rsidRPr="00DC7287" w:rsidRDefault="0028042A" w:rsidP="004B0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Pr="00637A3B" w:rsidRDefault="0028042A" w:rsidP="004B0388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Default="0028042A" w:rsidP="004B0388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вторая неделя марта</w:t>
            </w:r>
          </w:p>
        </w:tc>
        <w:tc>
          <w:tcPr>
            <w:tcW w:w="73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Pr="003F0E5D" w:rsidRDefault="0028042A" w:rsidP="004B0388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C17C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https://yandex.ru/video/preview/?filmId=16857736047383622362&amp;text=рисуем+сосуд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042A" w:rsidRPr="00637A3B" w:rsidTr="001F0FBD"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42A" w:rsidRPr="001F0FBD" w:rsidRDefault="0028042A" w:rsidP="001F0FB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Pr="00DC7287" w:rsidRDefault="0028042A" w:rsidP="004B0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287">
              <w:rPr>
                <w:rFonts w:ascii="Times New Roman" w:hAnsi="Times New Roman"/>
                <w:sz w:val="24"/>
                <w:szCs w:val="24"/>
              </w:rPr>
              <w:t>Основы композиции в ДПИ. Форма  в ДПИ. Орнамент. Принцип построения. Выполнение упражнений. Основы композиции в ДПИ. Форма  в ДПИ. Геометрический Орнамент.</w:t>
            </w:r>
            <w:r w:rsidRPr="00DA2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287">
              <w:rPr>
                <w:rFonts w:ascii="Times New Roman" w:hAnsi="Times New Roman"/>
                <w:sz w:val="24"/>
                <w:szCs w:val="24"/>
              </w:rPr>
              <w:t>Выполнение зарисовок.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Pr="00637A3B" w:rsidRDefault="0028042A" w:rsidP="004B0388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Default="0028042A" w:rsidP="004B0388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третья неделя марта</w:t>
            </w:r>
          </w:p>
        </w:tc>
        <w:tc>
          <w:tcPr>
            <w:tcW w:w="73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Default="0028042A" w:rsidP="004B0388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C17C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https://yandex.ru/video/preview/?filmId=18399088852073943847&amp;text=орнамент</w:t>
              </w:r>
            </w:hyperlink>
          </w:p>
          <w:p w:rsidR="0028042A" w:rsidRDefault="0028042A" w:rsidP="004B0388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C17C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https://www.youtube.com/watch?time_continue=80&amp;v=puWvwB-4HHc&amp;feature=emb_title</w:t>
              </w:r>
            </w:hyperlink>
          </w:p>
          <w:p w:rsidR="0028042A" w:rsidRPr="003F0E5D" w:rsidRDefault="0028042A" w:rsidP="004B0388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42A" w:rsidRPr="00637A3B" w:rsidTr="001F0FBD"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42A" w:rsidRPr="001F0FBD" w:rsidRDefault="0028042A" w:rsidP="001F0FB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Pr="00DC7287" w:rsidRDefault="0028042A" w:rsidP="004B0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287">
              <w:rPr>
                <w:rFonts w:ascii="Times New Roman" w:hAnsi="Times New Roman"/>
                <w:sz w:val="24"/>
                <w:szCs w:val="24"/>
              </w:rPr>
              <w:t>Основы композиции в ДПИ. Форма  в ДПИ. Геометрический Орнамент. Цветовое решение работы. Основы композиции в ДПИ. Форма  в ДПИ .Геометрический Орнамент. Уточнение деталей в орнаментальной композиции.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Pr="00637A3B" w:rsidRDefault="0028042A" w:rsidP="004B0388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Default="0028042A" w:rsidP="004B0388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четвертая неделя марта</w:t>
            </w:r>
          </w:p>
        </w:tc>
        <w:tc>
          <w:tcPr>
            <w:tcW w:w="73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Pr="00637A3B" w:rsidRDefault="0028042A" w:rsidP="004B03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Завершение работы</w:t>
            </w:r>
          </w:p>
        </w:tc>
      </w:tr>
      <w:tr w:rsidR="0028042A" w:rsidRPr="00637A3B" w:rsidTr="001F0FBD"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42A" w:rsidRPr="001F0FBD" w:rsidRDefault="0028042A" w:rsidP="001F0FB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Pr="00DC7287" w:rsidRDefault="0028042A" w:rsidP="004B0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287">
              <w:rPr>
                <w:rFonts w:ascii="Times New Roman" w:hAnsi="Times New Roman"/>
                <w:sz w:val="24"/>
                <w:szCs w:val="24"/>
              </w:rPr>
              <w:t>Основы композиции в ДПИ. Форма  в ДПИ. Плоская и объёмная форма. Изготовление Объёмной формы в технике "Бумажная пластика". Рыбка.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Pr="00637A3B" w:rsidRDefault="0028042A" w:rsidP="004B0388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Default="0028042A" w:rsidP="004B0388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первая неделя апреля</w:t>
            </w:r>
          </w:p>
        </w:tc>
        <w:tc>
          <w:tcPr>
            <w:tcW w:w="73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Default="0028042A" w:rsidP="004B0388">
            <w:pPr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C17C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https://www.youtube.com/watch?v=a_uQW6oA63Y</w:t>
              </w:r>
            </w:hyperlink>
          </w:p>
          <w:p w:rsidR="0028042A" w:rsidRPr="003F0E5D" w:rsidRDefault="0028042A" w:rsidP="004B03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42A" w:rsidRPr="00637A3B" w:rsidTr="001F0FBD"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42A" w:rsidRPr="001F0FBD" w:rsidRDefault="0028042A" w:rsidP="001F0FB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Pr="00DC7287" w:rsidRDefault="0028042A" w:rsidP="004B0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287">
              <w:rPr>
                <w:rFonts w:ascii="Times New Roman" w:hAnsi="Times New Roman"/>
                <w:sz w:val="24"/>
                <w:szCs w:val="24"/>
              </w:rPr>
              <w:t>Основы композиции в ДПИ. Форма  в ДПИ. Плоская и объёмная форма. Изготовление Объёмной формы в технике "Бумажная пластика". Птица. Заготовка деталей. Соединение деталей.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Pr="00637A3B" w:rsidRDefault="0028042A" w:rsidP="004B0388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Default="0028042A" w:rsidP="004B0388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вторая неделя апреля</w:t>
            </w:r>
          </w:p>
        </w:tc>
        <w:tc>
          <w:tcPr>
            <w:tcW w:w="73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Default="0028042A" w:rsidP="004B0388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C17C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https://www.youtube.com/watch?v=bc0HXtS9as0</w:t>
              </w:r>
            </w:hyperlink>
          </w:p>
          <w:p w:rsidR="0028042A" w:rsidRPr="003F0E5D" w:rsidRDefault="0028042A" w:rsidP="004B0388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42A" w:rsidRPr="00637A3B" w:rsidTr="001F0FBD"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42A" w:rsidRPr="001F0FBD" w:rsidRDefault="0028042A" w:rsidP="001F0FB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Pr="00DC7287" w:rsidRDefault="0028042A" w:rsidP="004B0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287">
              <w:rPr>
                <w:rFonts w:ascii="Times New Roman" w:hAnsi="Times New Roman"/>
                <w:sz w:val="24"/>
                <w:szCs w:val="24"/>
              </w:rPr>
              <w:t>Основы композиции в ДПИ. Форма  в ДПИ .Плоская и объёмная форма. Декорирование объёмной формы.</w:t>
            </w:r>
            <w:r w:rsidRPr="00DC72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C7287">
              <w:rPr>
                <w:rFonts w:ascii="Times New Roman" w:hAnsi="Times New Roman"/>
                <w:sz w:val="24"/>
                <w:szCs w:val="24"/>
              </w:rPr>
              <w:t>Техника аппликация. Окончание работы.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Pr="00637A3B" w:rsidRDefault="0028042A" w:rsidP="004B0388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Default="0028042A" w:rsidP="004B0388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третья неделя апреля</w:t>
            </w:r>
          </w:p>
        </w:tc>
        <w:tc>
          <w:tcPr>
            <w:tcW w:w="73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Pr="00E631C1" w:rsidRDefault="0028042A" w:rsidP="004B038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28042A" w:rsidRPr="00637A3B" w:rsidTr="001F0FBD"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42A" w:rsidRPr="001F0FBD" w:rsidRDefault="0028042A" w:rsidP="001F0FB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Pr="00DC7287" w:rsidRDefault="0028042A" w:rsidP="004B0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287">
              <w:rPr>
                <w:rFonts w:ascii="Times New Roman" w:hAnsi="Times New Roman"/>
                <w:sz w:val="24"/>
                <w:szCs w:val="24"/>
              </w:rPr>
              <w:t>Основы композиции в ДПИ. Форма  в ДПИ. Плоская и объёмная форма. Изготовление объёмных декоративных форм в технике "солёное тесто". Рыбка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C7287">
              <w:rPr>
                <w:rFonts w:ascii="Times New Roman" w:hAnsi="Times New Roman"/>
                <w:sz w:val="24"/>
                <w:szCs w:val="24"/>
              </w:rPr>
              <w:t xml:space="preserve"> Черепашка.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Pr="00637A3B" w:rsidRDefault="0028042A" w:rsidP="004B0388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Default="0028042A" w:rsidP="004B0388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четвертая неделя апреля</w:t>
            </w:r>
          </w:p>
        </w:tc>
        <w:tc>
          <w:tcPr>
            <w:tcW w:w="73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Default="0028042A" w:rsidP="004B0388">
            <w:pPr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C17C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https://www.youtube.com/watch?v=BO4MJcIZfP0</w:t>
              </w:r>
            </w:hyperlink>
          </w:p>
          <w:p w:rsidR="0028042A" w:rsidRPr="00E631C1" w:rsidRDefault="0028042A" w:rsidP="004B03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42A" w:rsidRPr="00637A3B" w:rsidTr="001F0FBD"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42A" w:rsidRPr="001F0FBD" w:rsidRDefault="0028042A" w:rsidP="001F0FB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Pr="00C05225" w:rsidRDefault="0028042A" w:rsidP="004B0388">
            <w:pPr>
              <w:suppressAutoHyphens/>
              <w:spacing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DC7287">
              <w:rPr>
                <w:rFonts w:ascii="Times New Roman" w:hAnsi="Times New Roman"/>
                <w:sz w:val="24"/>
                <w:szCs w:val="24"/>
              </w:rPr>
              <w:t xml:space="preserve">Основы композиции в ДПИ. Форма  в ДПИ. Плоская и объёмная форма. Создание объёмной декоративной композиции "Морское дно". Лепка морских животных.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Pr="00637A3B" w:rsidRDefault="0028042A" w:rsidP="004B0388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Default="0028042A" w:rsidP="004B0388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первая неделя мая</w:t>
            </w:r>
          </w:p>
        </w:tc>
        <w:tc>
          <w:tcPr>
            <w:tcW w:w="73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Default="0028042A" w:rsidP="004B0388">
            <w:pPr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C17C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https://www.youtube.com/watch?v=rclRTAzdPfw</w:t>
              </w:r>
            </w:hyperlink>
          </w:p>
          <w:p w:rsidR="0028042A" w:rsidRDefault="0028042A" w:rsidP="004B0388">
            <w:pPr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C17C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https://www.youtube.com/watch?v=eKK1ehgvfy4</w:t>
              </w:r>
            </w:hyperlink>
          </w:p>
          <w:p w:rsidR="0028042A" w:rsidRPr="00E631C1" w:rsidRDefault="0028042A" w:rsidP="004B03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42A" w:rsidRPr="00637A3B" w:rsidTr="001F0FBD"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42A" w:rsidRPr="001F0FBD" w:rsidRDefault="0028042A" w:rsidP="001F0FB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Pr="00C05225" w:rsidRDefault="0028042A" w:rsidP="004B0388">
            <w:pPr>
              <w:suppressAutoHyphens/>
              <w:spacing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DC7287">
              <w:rPr>
                <w:rFonts w:ascii="Times New Roman" w:hAnsi="Times New Roman"/>
                <w:sz w:val="24"/>
                <w:szCs w:val="24"/>
              </w:rPr>
              <w:t>Основы композиции в ДПИ. Форма  в ДПИ. Плоская и объёмная форма. Создание объёмной декоративной композиции "Морское дно". Лепка морских животных. Продолжение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Pr="00637A3B" w:rsidRDefault="0028042A" w:rsidP="004B0388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Default="0028042A" w:rsidP="004B0388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вторая неделя мая</w:t>
            </w:r>
          </w:p>
        </w:tc>
        <w:tc>
          <w:tcPr>
            <w:tcW w:w="73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Default="0028042A" w:rsidP="004B0388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C17C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https://yandex.ru/video/preview/?filmId=16784319287082561277&amp;from=tabbar&amp;parent-reqid=1604045200876178-1759902565804113745300111-production-app-host-vla-web-yp-209&amp;text=лепим+морских+обитателей+из+пластилина</w:t>
              </w:r>
            </w:hyperlink>
          </w:p>
          <w:p w:rsidR="0028042A" w:rsidRPr="00E631C1" w:rsidRDefault="0028042A" w:rsidP="004B0388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42A" w:rsidRPr="00637A3B" w:rsidTr="001F0FBD"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42A" w:rsidRPr="001F0FBD" w:rsidRDefault="0028042A" w:rsidP="001F0FB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Pr="00C05225" w:rsidRDefault="0028042A" w:rsidP="004B0388">
            <w:pPr>
              <w:suppressAutoHyphens/>
              <w:spacing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0C1D42">
              <w:rPr>
                <w:rFonts w:ascii="Times New Roman" w:hAnsi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Pr="00637A3B" w:rsidRDefault="0028042A" w:rsidP="004B0388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Default="0028042A" w:rsidP="004B0388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третья неделя мая</w:t>
            </w:r>
          </w:p>
        </w:tc>
        <w:tc>
          <w:tcPr>
            <w:tcW w:w="73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Pr="00637A3B" w:rsidRDefault="0028042A" w:rsidP="004B03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Завершение работы</w:t>
            </w:r>
          </w:p>
        </w:tc>
      </w:tr>
      <w:tr w:rsidR="0028042A" w:rsidRPr="00637A3B" w:rsidTr="00A86157">
        <w:tc>
          <w:tcPr>
            <w:tcW w:w="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42A" w:rsidRPr="001F0FBD" w:rsidRDefault="0028042A" w:rsidP="001F0FB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8042A" w:rsidRPr="00C05225" w:rsidRDefault="0028042A" w:rsidP="004B038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Заключительное занятие.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8042A" w:rsidRPr="00637A3B" w:rsidRDefault="0028042A" w:rsidP="004B0388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8042A" w:rsidRDefault="0028042A" w:rsidP="004B0388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четвертая неделя мая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8042A" w:rsidRPr="00E631C1" w:rsidRDefault="0028042A" w:rsidP="004B038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28042A" w:rsidRPr="00637A3B" w:rsidTr="001F0FBD"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42A" w:rsidRPr="001F0FBD" w:rsidRDefault="0028042A" w:rsidP="00A86157">
            <w:pPr>
              <w:pStyle w:val="ListParagraph"/>
              <w:spacing w:after="0" w:line="240" w:lineRule="auto"/>
              <w:ind w:left="36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Pr="00F84612" w:rsidRDefault="0028042A" w:rsidP="00800543">
            <w:pPr>
              <w:suppressAutoHyphens/>
              <w:spacing w:line="100" w:lineRule="atLeast"/>
              <w:jc w:val="right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F84612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Pr="00F84612" w:rsidRDefault="0028042A" w:rsidP="0080054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72</w:t>
            </w:r>
            <w:r w:rsidRPr="00F84612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часа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Default="0028042A" w:rsidP="004B0388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42A" w:rsidRDefault="0028042A" w:rsidP="004B03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042A" w:rsidRPr="00BB251E" w:rsidRDefault="0028042A" w:rsidP="003E4654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  <w:lang w:val="en-US" w:eastAsia="ru-RU"/>
        </w:rPr>
      </w:pPr>
      <w:r w:rsidRPr="00BB251E">
        <w:rPr>
          <w:rFonts w:ascii="Times New Roman" w:hAnsi="Times New Roman"/>
          <w:sz w:val="24"/>
          <w:szCs w:val="24"/>
          <w:lang w:val="en-US" w:eastAsia="ru-RU"/>
        </w:rPr>
        <w:t> </w:t>
      </w:r>
    </w:p>
    <w:p w:rsidR="0028042A" w:rsidRPr="00BB251E" w:rsidRDefault="0028042A">
      <w:pPr>
        <w:rPr>
          <w:rFonts w:ascii="Times New Roman" w:hAnsi="Times New Roman"/>
          <w:sz w:val="24"/>
          <w:szCs w:val="24"/>
          <w:lang w:val="en-US"/>
        </w:rPr>
      </w:pPr>
    </w:p>
    <w:sectPr w:rsidR="0028042A" w:rsidRPr="00BB251E" w:rsidSect="003E46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69F4"/>
    <w:multiLevelType w:val="hybridMultilevel"/>
    <w:tmpl w:val="402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6A2B63"/>
    <w:multiLevelType w:val="hybridMultilevel"/>
    <w:tmpl w:val="402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E5155B"/>
    <w:multiLevelType w:val="hybridMultilevel"/>
    <w:tmpl w:val="EAB012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4B090A"/>
    <w:multiLevelType w:val="hybridMultilevel"/>
    <w:tmpl w:val="402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AE4086"/>
    <w:multiLevelType w:val="hybridMultilevel"/>
    <w:tmpl w:val="402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5D4D17"/>
    <w:multiLevelType w:val="hybridMultilevel"/>
    <w:tmpl w:val="402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D749CD"/>
    <w:multiLevelType w:val="hybridMultilevel"/>
    <w:tmpl w:val="402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8C38E4"/>
    <w:multiLevelType w:val="hybridMultilevel"/>
    <w:tmpl w:val="402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965F41"/>
    <w:multiLevelType w:val="hybridMultilevel"/>
    <w:tmpl w:val="402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4B3782"/>
    <w:multiLevelType w:val="hybridMultilevel"/>
    <w:tmpl w:val="402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FC6E78"/>
    <w:multiLevelType w:val="hybridMultilevel"/>
    <w:tmpl w:val="402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AB526D"/>
    <w:multiLevelType w:val="hybridMultilevel"/>
    <w:tmpl w:val="E1AC1F08"/>
    <w:lvl w:ilvl="0" w:tplc="03BA58C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B485711"/>
    <w:multiLevelType w:val="hybridMultilevel"/>
    <w:tmpl w:val="402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C1D29C3"/>
    <w:multiLevelType w:val="hybridMultilevel"/>
    <w:tmpl w:val="402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4325003"/>
    <w:multiLevelType w:val="hybridMultilevel"/>
    <w:tmpl w:val="027A6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ACB6439"/>
    <w:multiLevelType w:val="hybridMultilevel"/>
    <w:tmpl w:val="402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28C5608"/>
    <w:multiLevelType w:val="hybridMultilevel"/>
    <w:tmpl w:val="9EF219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BB6188"/>
    <w:multiLevelType w:val="hybridMultilevel"/>
    <w:tmpl w:val="402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5966C2D"/>
    <w:multiLevelType w:val="hybridMultilevel"/>
    <w:tmpl w:val="402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8403890"/>
    <w:multiLevelType w:val="hybridMultilevel"/>
    <w:tmpl w:val="402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A551A2"/>
    <w:multiLevelType w:val="hybridMultilevel"/>
    <w:tmpl w:val="402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534274A"/>
    <w:multiLevelType w:val="hybridMultilevel"/>
    <w:tmpl w:val="402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DDE0716"/>
    <w:multiLevelType w:val="hybridMultilevel"/>
    <w:tmpl w:val="402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F1A671E"/>
    <w:multiLevelType w:val="hybridMultilevel"/>
    <w:tmpl w:val="402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9"/>
  </w:num>
  <w:num w:numId="7">
    <w:abstractNumId w:val="11"/>
  </w:num>
  <w:num w:numId="8">
    <w:abstractNumId w:val="3"/>
  </w:num>
  <w:num w:numId="9">
    <w:abstractNumId w:val="19"/>
  </w:num>
  <w:num w:numId="10">
    <w:abstractNumId w:val="8"/>
  </w:num>
  <w:num w:numId="11">
    <w:abstractNumId w:val="22"/>
  </w:num>
  <w:num w:numId="12">
    <w:abstractNumId w:val="10"/>
  </w:num>
  <w:num w:numId="13">
    <w:abstractNumId w:val="15"/>
  </w:num>
  <w:num w:numId="14">
    <w:abstractNumId w:val="12"/>
  </w:num>
  <w:num w:numId="15">
    <w:abstractNumId w:val="4"/>
  </w:num>
  <w:num w:numId="16">
    <w:abstractNumId w:val="23"/>
  </w:num>
  <w:num w:numId="17">
    <w:abstractNumId w:val="6"/>
  </w:num>
  <w:num w:numId="18">
    <w:abstractNumId w:val="20"/>
  </w:num>
  <w:num w:numId="19">
    <w:abstractNumId w:val="13"/>
  </w:num>
  <w:num w:numId="20">
    <w:abstractNumId w:val="21"/>
  </w:num>
  <w:num w:numId="21">
    <w:abstractNumId w:val="17"/>
  </w:num>
  <w:num w:numId="22">
    <w:abstractNumId w:val="18"/>
  </w:num>
  <w:num w:numId="23">
    <w:abstractNumId w:val="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654"/>
    <w:rsid w:val="000C0776"/>
    <w:rsid w:val="000C1D42"/>
    <w:rsid w:val="000F51D0"/>
    <w:rsid w:val="00124438"/>
    <w:rsid w:val="00164083"/>
    <w:rsid w:val="001F0FBD"/>
    <w:rsid w:val="00230302"/>
    <w:rsid w:val="00230331"/>
    <w:rsid w:val="00252241"/>
    <w:rsid w:val="0028042A"/>
    <w:rsid w:val="00290AB2"/>
    <w:rsid w:val="002A3305"/>
    <w:rsid w:val="002C5E24"/>
    <w:rsid w:val="0031282C"/>
    <w:rsid w:val="003770F3"/>
    <w:rsid w:val="003A5A01"/>
    <w:rsid w:val="003E4654"/>
    <w:rsid w:val="003F0E5D"/>
    <w:rsid w:val="00400248"/>
    <w:rsid w:val="00415D35"/>
    <w:rsid w:val="004554AC"/>
    <w:rsid w:val="004607E5"/>
    <w:rsid w:val="004913E8"/>
    <w:rsid w:val="004B0388"/>
    <w:rsid w:val="004B534C"/>
    <w:rsid w:val="0054716B"/>
    <w:rsid w:val="00567EA8"/>
    <w:rsid w:val="005D5F52"/>
    <w:rsid w:val="005F1E07"/>
    <w:rsid w:val="00625CAC"/>
    <w:rsid w:val="00637A3B"/>
    <w:rsid w:val="0064062C"/>
    <w:rsid w:val="00661645"/>
    <w:rsid w:val="0067295B"/>
    <w:rsid w:val="006868D4"/>
    <w:rsid w:val="00696B4D"/>
    <w:rsid w:val="006D57BE"/>
    <w:rsid w:val="00723206"/>
    <w:rsid w:val="0073408A"/>
    <w:rsid w:val="00800543"/>
    <w:rsid w:val="0082266A"/>
    <w:rsid w:val="00896639"/>
    <w:rsid w:val="008C23FF"/>
    <w:rsid w:val="008D0EEE"/>
    <w:rsid w:val="00932A11"/>
    <w:rsid w:val="00995779"/>
    <w:rsid w:val="00997A06"/>
    <w:rsid w:val="00A56B2A"/>
    <w:rsid w:val="00A86157"/>
    <w:rsid w:val="00AE1C6B"/>
    <w:rsid w:val="00B11A31"/>
    <w:rsid w:val="00B177F3"/>
    <w:rsid w:val="00B2755A"/>
    <w:rsid w:val="00BB251E"/>
    <w:rsid w:val="00BD1658"/>
    <w:rsid w:val="00BD3980"/>
    <w:rsid w:val="00C05225"/>
    <w:rsid w:val="00C17CB0"/>
    <w:rsid w:val="00CD458D"/>
    <w:rsid w:val="00D64C61"/>
    <w:rsid w:val="00DA2AD4"/>
    <w:rsid w:val="00DC7287"/>
    <w:rsid w:val="00DF704D"/>
    <w:rsid w:val="00E5538C"/>
    <w:rsid w:val="00E631C1"/>
    <w:rsid w:val="00EA79D8"/>
    <w:rsid w:val="00EF0965"/>
    <w:rsid w:val="00EF3214"/>
    <w:rsid w:val="00F000C1"/>
    <w:rsid w:val="00F055BE"/>
    <w:rsid w:val="00F317CD"/>
    <w:rsid w:val="00F463C4"/>
    <w:rsid w:val="00F47460"/>
    <w:rsid w:val="00F84612"/>
    <w:rsid w:val="00FE6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0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C5E2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463C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F463C4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6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4987883961442417478&amp;text=&#1082;&#1074;&#1080;&#1083;&#1083;&#1080;&#1085;&#1075;+&#1087;&#1088;&#1086;&#1089;&#1090;&#1086;&#1081;+&#1076;&#1083;&#1103;+&#1076;&#1077;&#1090;&#1077;&#1081;&amp;url=http%3A%2F%2Fwww.youtube.com%2Fwatch%3Fv%3DDBHg2N1KtYA" TargetMode="External"/><Relationship Id="rId13" Type="http://schemas.openxmlformats.org/officeDocument/2006/relationships/hyperlink" Target="https://yandex.ru/video/preview?text=&#1074;&#1080;&#1090;&#1088;&#1072;&#1078;%20&#1074;&#1080;&#1076;&#1077;&#1086;%20&#1091;&#1088;&#1086;&#1082;&#1080;%20&#1076;&#1083;&#1103;%20&#1076;&#1077;&#1090;&#1077;&#1081;&amp;path=wizard&amp;parent-reqid=1604042563823082-92250817715928874700147-production-app-host-man-web-yp-101&amp;wiz_type=vital&amp;filmId=3411524154385745335" TargetMode="External"/><Relationship Id="rId18" Type="http://schemas.openxmlformats.org/officeDocument/2006/relationships/hyperlink" Target="https://yandex.ru/video/preview/?filmId=9253356205680063854&amp;text=&#1089;&#1086;&#1083;&#1105;&#1085;&#1086;&#1077;+&#1090;&#1077;&#1089;&#1090;&#1086;+&#1083;&#1077;&#1087;&#1082;&#1072;+&#1077;&#1078;&#1080;&#1082;++&#1076;&#1083;&#1103;+&#1076;&#1077;&#1090;&#1077;&#1081;" TargetMode="External"/><Relationship Id="rId26" Type="http://schemas.openxmlformats.org/officeDocument/2006/relationships/hyperlink" Target="https://yandex.ru/video/preview/?filmId=16857736047383622362&amp;text=&#1088;&#1080;&#1089;&#1091;&#1077;&#1084;+&#1089;&#1086;&#1089;&#1091;&#1076;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video/preview/?filmId=11700519782646136490&amp;text=&#1075;&#1088;&#1072;&#1090;&#1090;&#1072;&#1078;&amp;url=http%3A%2F%2Ffrontend.vh.yandex.ru%2Fplayer%2FvOM3c265ZiSc" TargetMode="External"/><Relationship Id="rId34" Type="http://schemas.openxmlformats.org/officeDocument/2006/relationships/hyperlink" Target="https://yandex.ru/video/preview/?filmId=16784319287082561277&amp;from=tabbar&amp;parent-reqid=1604045200876178-1759902565804113745300111-production-app-host-vla-web-yp-209&amp;text=&#1083;&#1077;&#1087;&#1080;&#1084;+&#1084;&#1086;&#1088;&#1089;&#1082;&#1080;&#1093;+&#1086;&#1073;&#1080;&#1090;&#1072;&#1090;&#1077;&#1083;&#1077;&#1081;+&#1080;&#1079;+&#1087;&#1083;&#1072;&#1089;&#1090;&#1080;&#1083;&#1080;&#1085;&#1072;" TargetMode="External"/><Relationship Id="rId7" Type="http://schemas.openxmlformats.org/officeDocument/2006/relationships/hyperlink" Target="https://yandex.ru/video/preview/?filmId=11883483114315456320&amp;text=&#1082;&#1074;&#1080;&#1083;&#1083;&#1080;&#1085;&#1075;+&#1087;&#1088;&#1086;&#1089;&#1090;&#1086;&#1081;+&#1076;&#1083;&#1103;+&#1076;&#1077;&#1090;&#1077;&#1081;&amp;url=http%3A%2F%2Ffrontend.vh.yandex.ru%2Fplayer%2FvaqnpDoiuBAs" TargetMode="External"/><Relationship Id="rId12" Type="http://schemas.openxmlformats.org/officeDocument/2006/relationships/hyperlink" Target="https://yandex.ru/video/preview/?filmId=11598725354195893223&amp;reqid=1604042023689450-1072537517499878599900108-sas1-6600&amp;suggest_reqid=825480434158679455821563370370919&amp;text=&#1074;&#1080;&#1090;&#1088;&#1072;&#1078;+&#1076;&#1083;&#1103;+&#1085;&#1072;&#1095;&#1080;&#1085;&#1072;&#1102;&#1097;&#1080;&#1093;" TargetMode="External"/><Relationship Id="rId17" Type="http://schemas.openxmlformats.org/officeDocument/2006/relationships/hyperlink" Target="https://yandex.ru/video/preview/?filmId=14119634902929989290&amp;text=&#1089;&#1086;&#1083;&#1105;&#1085;&#1086;&#1077;+&#1090;&#1077;&#1089;&#1090;&#1086;+&#1083;&#1077;&#1087;&#1082;&#1072;+&#1088;&#1099;&#1073;&#1082;&#1072;+&#1076;&#1083;&#1103;+&#1076;&#1077;&#1090;&#1077;&#1081;" TargetMode="External"/><Relationship Id="rId25" Type="http://schemas.openxmlformats.org/officeDocument/2006/relationships/hyperlink" Target="https://yandex.ru/video/preview/?filmId=16998014732596405608&amp;text=&#1088;&#1080;&#1089;&#1091;&#1077;&#1084;+&#1076;&#1086;&#1073;&#1088;&#1091;&#1102;+&#1087;&#1090;&#1080;&#1094;&#1091;" TargetMode="External"/><Relationship Id="rId33" Type="http://schemas.openxmlformats.org/officeDocument/2006/relationships/hyperlink" Target="https://www.youtube.com/watch?v=eKK1ehgvfy4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15090786142800148081&amp;text=&#1089;&#1086;&#1083;&#1105;&#1085;&#1086;&#1077;+&#1090;&#1077;&#1089;&#1090;&#1086;+&#1088;&#1077;&#1094;&#1077;&#1087;&#1090;+&#1076;&#1083;&#1103;+&#1083;&#1077;&#1087;&#1082;&#1080;+&#1076;&#1083;&#1103;+&#1076;&#1077;&#1090;&#1077;&#1081;" TargetMode="External"/><Relationship Id="rId20" Type="http://schemas.openxmlformats.org/officeDocument/2006/relationships/hyperlink" Target="https://yandex.ru/video/preview/?filmId=11704043319156373628&amp;from=tabbar&amp;parent-reqid=1604044112540820-1759512213885766684200274-production-app-host-sas-web-yp-193&amp;text=&#1086;&#1089;&#1077;&#1085;&#1085;&#1080;&#1081;+&#1083;&#1080;&#1089;&#1090;+&#1076;&#1077;&#1082;&#1086;&#1088;&#1072;&#1090;&#1080;&#1074;&#1085;&#1099;&#1081;+&#1088;&#1080;&#1089;&#1091;&#1085;&#1086;&#1082;" TargetMode="External"/><Relationship Id="rId29" Type="http://schemas.openxmlformats.org/officeDocument/2006/relationships/hyperlink" Target="https://www.youtube.com/watch?v=a_uQW6oA63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5752688413471002973&amp;reqid=1604040778103909-302065441157005486500098-man2-1705&amp;suggest_reqid=825480434158679455808990658614172&amp;text=&#1086;&#1090;&#1082;&#1088;&#1099;&#1090;&#1082;&#1072;+&#1089;+&#1080;&#1089;&#1087;&#1086;&#1083;&#1100;&#1079;&#1086;&#1074;&#1072;&#1085;&#1080;&#1077;&#1084;+&#1087;&#1088;&#1080;&#1088;&#1086;&#1076;&#1085;&#1086;&#1075;&#1086;+&#1084;&#1072;&#1090;&#1077;&#1088;&#1080;&#1072;&#1083;&#1072;+&#1090;&#1077;&#1084;&#1072;+&#1086;&#1089;&#1077;&#1085;&#1100;" TargetMode="External"/><Relationship Id="rId11" Type="http://schemas.openxmlformats.org/officeDocument/2006/relationships/hyperlink" Target="https://yandex.ru/video/preview?text=&#1086;&#1073;&#1098;&#1077;&#1084;&#1085;&#1099;&#1077;%20&#1078;&#1080;&#1074;&#1086;&#1090;&#1085;&#1099;&#1077;%20&#1080;&#1079;%20&#1073;&#1091;&#1084;&#1072;&#1075;&#1080;%20&#1076;&#1083;&#1103;%20&#1076;&#1077;&#1090;&#1077;&#1081;&amp;path=wizard&amp;parent-reqid=1604041937107264-1687354596172270772100108-prestable-app-host-sas-web-yp-176&amp;wiz_type=vital&amp;filmId=12558288753757143057" TargetMode="External"/><Relationship Id="rId24" Type="http://schemas.openxmlformats.org/officeDocument/2006/relationships/hyperlink" Target="https://yandex.ru/video/preview/?filmId=16998014732596405608&amp;text=&#1088;&#1080;&#1089;&#1091;&#1077;&#1084;+&#1076;&#1086;&#1073;&#1088;&#1091;&#1102;+&#1087;&#1090;&#1080;&#1094;&#1091;" TargetMode="External"/><Relationship Id="rId32" Type="http://schemas.openxmlformats.org/officeDocument/2006/relationships/hyperlink" Target="https://www.youtube.com/watch?v=rclRTAzdPfw" TargetMode="External"/><Relationship Id="rId5" Type="http://schemas.openxmlformats.org/officeDocument/2006/relationships/hyperlink" Target="https://yandex.ru/video/preview?text=&#1073;&#1091;&#1082;&#1077;&#1090;%20&#1080;&#1079;%20&#1086;&#1089;&#1077;&#1085;&#1085;&#1080;&#1093;%20&#1083;&#1080;&#1089;&#1090;&#1100;&#1077;&#1074;%20&#1089;&#1074;&#1086;&#1080;&#1084;&#1080;%20&#1088;&#1091;&#1082;&#1072;&#1084;&#1080;&amp;path=wizard&amp;parent-reqid=1604040629946468-1325718149812998458900113-production-app-host-man-web-yp-94&amp;wiz_type=vital&amp;filmId=9072112282695546096" TargetMode="External"/><Relationship Id="rId15" Type="http://schemas.openxmlformats.org/officeDocument/2006/relationships/hyperlink" Target="https://yandex.ru/video/preview/?filmId=992920144534750649&amp;text=&#1088;&#1080;&#1089;&#1091;&#1085;&#1086;&#1082;+&#1074;+&#1089;&#1090;&#1080;&#1083;&#1077;+&#1084;&#1086;&#1079;&#1072;&#1080;&#1082;&#1072;+&#1076;&#1083;&#1103;+&#1076;&#1077;&#1090;&#1077;&#1081;" TargetMode="External"/><Relationship Id="rId23" Type="http://schemas.openxmlformats.org/officeDocument/2006/relationships/hyperlink" Target="https://yandex.ru/video/preview/?filmId=4865850102761009190&amp;reqid=1604044359994299-1799910313237264704000099-man2-5393&amp;suggest_reqid=825480434158679455844406060044776&amp;text=&#1086;&#1088;&#1085;&#1072;&#1084;&#1077;&#1085;&#1090;+&#1074;&#1080;&#1076;&#1099;+&#1086;&#1088;&#1085;&#1072;&#1084;&#1077;&#1085;&#1090;&#1086;&#1074;+&#1076;&#1083;&#1103;+&#1076;&#1077;&#1090;&#1077;&#1081;" TargetMode="External"/><Relationship Id="rId28" Type="http://schemas.openxmlformats.org/officeDocument/2006/relationships/hyperlink" Target="https://www.youtube.com/watch?time_continue=80&amp;v=puWvwB-4HHc&amp;feature=emb_title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yandex.ru/video/preview/?filmId=9658465228683759323&amp;reqid=1604041360444088-1277444928086099605700098-vla1-1650&amp;suggest_reqid=825480434158679455814426564052142&amp;text=&#1074;&#1099;&#1088;&#1077;&#1079;&#1072;&#1085;&#1080;&#1077;+&#1080;&#1079;+&#1073;&#1091;&#1084;&#1072;&#1075;&#1080;+&#1076;&#1083;&#1103;+&#1076;&#1077;&#1090;&#1077;&#1081;+10+&#1083;&#1077;&#1090;" TargetMode="External"/><Relationship Id="rId19" Type="http://schemas.openxmlformats.org/officeDocument/2006/relationships/hyperlink" Target="https://yandex.ru/video/preview/?filmId=16400125962080441385&amp;from=tabbar&amp;reqid=1604043903201787-1670539111967405083900133-sas1-8830&amp;text=&#1086;&#1089;&#1077;&#1085;&#1085;&#1080;&#1081;+&#1083;&#1080;&#1089;&#1090;+&#1074;+&#1090;&#1077;&#1093;&#1085;&#1080;&#1082;&#1077;+&#1079;&#1077;&#1085;&#1072;&#1088;&#1090;" TargetMode="External"/><Relationship Id="rId31" Type="http://schemas.openxmlformats.org/officeDocument/2006/relationships/hyperlink" Target="https://www.youtube.com/watch?v=BO4MJcIZfP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?text=&#1088;&#1072;&#1073;&#1086;&#1090;&#1072;%20&#1089;%20&#1084;&#1103;&#1090;&#1086;&#1081;%20&#1073;&#1091;&#1084;&#1072;&#1075;&#1086;&#1081;%20&#1072;&#1087;&#1087;&#1083;&#1080;&#1082;&#1072;&#1094;&#1080;&#1080;&amp;path=wizard&amp;parent-reqid=1604041157438794-424931151571351382500276-production-app-host-sas-web-yp-17&amp;wiz_type=vital&amp;filmId=1655003752448619898" TargetMode="External"/><Relationship Id="rId14" Type="http://schemas.openxmlformats.org/officeDocument/2006/relationships/hyperlink" Target="https://yandex.ru/video/preview/?filmId=8733330608133757249&amp;text=+&#1088;&#1080;&#1089;&#1091;&#1085;&#1086;&#1082;+&#1074;+&#1089;&#1090;&#1080;&#1083;&#1077;+&#1084;&#1086;&#1079;&#1072;&#1080;&#1082;&#1072;+&#1076;&#1083;&#1103;+&#1076;&#1077;&#1090;&#1077;&#1081;" TargetMode="External"/><Relationship Id="rId22" Type="http://schemas.openxmlformats.org/officeDocument/2006/relationships/hyperlink" Target="https://yandex.ru/video/preview/?filmId=11700519782646136490&amp;text=&#1075;&#1088;&#1072;&#1090;&#1090;&#1072;&#1078;&amp;url=http%3A%2F%2Ffrontend.vh.yandex.ru%2Fplayer%2FvOM3c265ZiSc" TargetMode="External"/><Relationship Id="rId27" Type="http://schemas.openxmlformats.org/officeDocument/2006/relationships/hyperlink" Target="https://yandex.ru/video/preview/?filmId=18399088852073943847&amp;text=&#1086;&#1088;&#1085;&#1072;&#1084;&#1077;&#1085;&#1090;" TargetMode="External"/><Relationship Id="rId30" Type="http://schemas.openxmlformats.org/officeDocument/2006/relationships/hyperlink" Target="https://www.youtube.com/watch?v=bc0HXtS9as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9</Pages>
  <Words>2144</Words>
  <Characters>12225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ГПД</dc:creator>
  <cp:keywords/>
  <dc:description/>
  <cp:lastModifiedBy>Vladimir Sedov</cp:lastModifiedBy>
  <cp:revision>12</cp:revision>
  <dcterms:created xsi:type="dcterms:W3CDTF">2020-05-28T11:16:00Z</dcterms:created>
  <dcterms:modified xsi:type="dcterms:W3CDTF">2020-11-06T12:36:00Z</dcterms:modified>
</cp:coreProperties>
</file>